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0D2729">
      <w:pPr>
        <w:widowControl w:val="0"/>
        <w:autoSpaceDE w:val="0"/>
        <w:autoSpaceDN w:val="0"/>
        <w:adjustRightInd w:val="0"/>
      </w:pPr>
      <w:r>
        <w:rPr>
          <w:b/>
          <w:bCs/>
        </w:rPr>
        <w:t>BLOOD</w:t>
      </w:r>
      <w:r w:rsidR="00B921ED">
        <w:rPr>
          <w:b/>
          <w:bCs/>
        </w:rPr>
        <w:t xml:space="preserve"> PRESSURE PROFILE IN A STUDENT POPULATION FROM THE METROPOLITAN AREA OF CAMPINAS, BRAZIL </w:t>
      </w:r>
    </w:p>
    <w:p w:rsidR="00B921ED" w:rsidRPr="00AF0E5C" w:rsidRDefault="000D2729">
      <w:pPr>
        <w:widowControl w:val="0"/>
        <w:autoSpaceDE w:val="0"/>
        <w:autoSpaceDN w:val="0"/>
        <w:adjustRightInd w:val="0"/>
        <w:rPr>
          <w:lang w:val="pt-BR"/>
        </w:rPr>
      </w:pPr>
      <w:r w:rsidRPr="005E4254">
        <w:rPr>
          <w:lang w:val="pt-BR"/>
        </w:rPr>
        <w:t>D.J.B. Saraiva</w:t>
      </w:r>
      <w:r w:rsidR="00B921ED" w:rsidRPr="00AF0E5C">
        <w:rPr>
          <w:lang w:val="pt-BR"/>
        </w:rPr>
        <w:t>, A</w:t>
      </w:r>
      <w:r w:rsidRPr="00AF0E5C">
        <w:rPr>
          <w:lang w:val="pt-BR"/>
        </w:rPr>
        <w:t>.</w:t>
      </w:r>
      <w:r w:rsidR="00B921ED" w:rsidRPr="00AF0E5C">
        <w:rPr>
          <w:lang w:val="pt-BR"/>
        </w:rPr>
        <w:t xml:space="preserve"> Timerman, </w:t>
      </w:r>
      <w:bookmarkStart w:id="0" w:name="_GoBack"/>
      <w:r w:rsidR="00B921ED" w:rsidRPr="005E4254">
        <w:rPr>
          <w:b/>
          <w:bCs/>
          <w:u w:val="single"/>
          <w:lang w:val="pt-BR"/>
        </w:rPr>
        <w:t>J</w:t>
      </w:r>
      <w:r w:rsidRPr="005E4254">
        <w:rPr>
          <w:b/>
          <w:bCs/>
          <w:u w:val="single"/>
          <w:lang w:val="pt-BR"/>
        </w:rPr>
        <w:t>.</w:t>
      </w:r>
      <w:r w:rsidR="00B921ED" w:rsidRPr="005E4254">
        <w:rPr>
          <w:b/>
          <w:bCs/>
          <w:u w:val="single"/>
          <w:lang w:val="pt-BR"/>
        </w:rPr>
        <w:t>F</w:t>
      </w:r>
      <w:r w:rsidRPr="005E4254">
        <w:rPr>
          <w:b/>
          <w:bCs/>
          <w:u w:val="single"/>
          <w:lang w:val="pt-BR"/>
        </w:rPr>
        <w:t>.</w:t>
      </w:r>
      <w:r w:rsidR="00B921ED" w:rsidRPr="005E4254">
        <w:rPr>
          <w:b/>
          <w:bCs/>
          <w:u w:val="single"/>
          <w:lang w:val="pt-BR"/>
        </w:rPr>
        <w:t>K</w:t>
      </w:r>
      <w:r w:rsidRPr="005E4254">
        <w:rPr>
          <w:b/>
          <w:bCs/>
          <w:u w:val="single"/>
          <w:lang w:val="pt-BR"/>
        </w:rPr>
        <w:t>.</w:t>
      </w:r>
      <w:r w:rsidR="00B921ED" w:rsidRPr="005E4254">
        <w:rPr>
          <w:b/>
          <w:bCs/>
          <w:u w:val="single"/>
          <w:lang w:val="pt-BR"/>
        </w:rPr>
        <w:t xml:space="preserve"> Saraiva</w:t>
      </w:r>
      <w:bookmarkEnd w:id="0"/>
      <w:r w:rsidR="00B921ED" w:rsidRPr="00AF0E5C">
        <w:rPr>
          <w:lang w:val="pt-BR"/>
        </w:rPr>
        <w:t>, A</w:t>
      </w:r>
      <w:r w:rsidRPr="00AF0E5C">
        <w:rPr>
          <w:lang w:val="pt-BR"/>
        </w:rPr>
        <w:t>.</w:t>
      </w:r>
      <w:r w:rsidR="00B921ED" w:rsidRPr="00AF0E5C">
        <w:rPr>
          <w:lang w:val="pt-BR"/>
        </w:rPr>
        <w:t xml:space="preserve"> Avezum, J</w:t>
      </w:r>
      <w:r w:rsidRPr="00AF0E5C">
        <w:rPr>
          <w:lang w:val="pt-BR"/>
        </w:rPr>
        <w:t>.</w:t>
      </w:r>
      <w:r w:rsidR="00B921ED" w:rsidRPr="00AF0E5C">
        <w:rPr>
          <w:lang w:val="pt-BR"/>
        </w:rPr>
        <w:t>R</w:t>
      </w:r>
      <w:r w:rsidRPr="00AF0E5C">
        <w:rPr>
          <w:lang w:val="pt-BR"/>
        </w:rPr>
        <w:t>.</w:t>
      </w:r>
      <w:r w:rsidR="00B921ED" w:rsidRPr="00AF0E5C">
        <w:rPr>
          <w:lang w:val="pt-BR"/>
        </w:rPr>
        <w:t>Z</w:t>
      </w:r>
      <w:r w:rsidRPr="00AF0E5C">
        <w:rPr>
          <w:lang w:val="pt-BR"/>
        </w:rPr>
        <w:t>.</w:t>
      </w:r>
      <w:r w:rsidR="00B921ED" w:rsidRPr="00AF0E5C">
        <w:rPr>
          <w:lang w:val="pt-BR"/>
        </w:rPr>
        <w:t xml:space="preserve"> Mendes</w:t>
      </w:r>
    </w:p>
    <w:p w:rsidR="00B921ED" w:rsidRDefault="00B921ED" w:rsidP="000D272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Sao Paulo State Cardiology Society, Sao Paulo, SP, Brazil</w:t>
      </w:r>
    </w:p>
    <w:p w:rsidR="000D2729" w:rsidRDefault="000D2729" w:rsidP="000D2729">
      <w:pPr>
        <w:widowControl w:val="0"/>
        <w:autoSpaceDE w:val="0"/>
        <w:autoSpaceDN w:val="0"/>
        <w:adjustRightInd w:val="0"/>
      </w:pPr>
    </w:p>
    <w:p w:rsidR="000D2729" w:rsidRDefault="00B921ED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0D2729">
        <w:t xml:space="preserve">: </w:t>
      </w:r>
      <w:r>
        <w:t>To evaluate blood pressure profile in children and adolescents aged 7 to 18 years, male and female, from government schools at the metropolitan city of Campinas, Brazil.</w:t>
      </w:r>
    </w:p>
    <w:p w:rsidR="000D2729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0D2729">
        <w:t xml:space="preserve">: </w:t>
      </w:r>
      <w:r>
        <w:t xml:space="preserve">A cross-sectional study through a convenient sample size from an unselected school population was carried out. Eleven schools were randomly selected, from representative city areas. Study protocol included structured questionnaire, anthropometry, and blood pressure measurement. A sample of 4,699 students </w:t>
      </w:r>
    </w:p>
    <w:p w:rsidR="000D2729" w:rsidRDefault="00B921ED">
      <w:pPr>
        <w:widowControl w:val="0"/>
        <w:autoSpaceDE w:val="0"/>
        <w:autoSpaceDN w:val="0"/>
        <w:adjustRightInd w:val="0"/>
        <w:jc w:val="both"/>
      </w:pPr>
      <w:r>
        <w:t xml:space="preserve">(47.1% male; mean age, 11.1±2.9 yr) was evaluated. Two readings were performed, using the </w:t>
      </w:r>
      <w:proofErr w:type="spellStart"/>
      <w:r>
        <w:t>oscillometric</w:t>
      </w:r>
      <w:proofErr w:type="spellEnd"/>
      <w:r>
        <w:t xml:space="preserve"> device Omron 742. </w:t>
      </w:r>
    </w:p>
    <w:p w:rsidR="000D2729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0D2729">
        <w:t xml:space="preserve">: </w:t>
      </w:r>
      <w:r>
        <w:t xml:space="preserve">About 52.7% reported no previous blood pressure measurements. Prevalence of overweight (&gt;+1SD) and obesity (&gt;+2SD) was 15.7% and 16% respectively.  </w:t>
      </w:r>
    </w:p>
    <w:p w:rsidR="000D2729" w:rsidRDefault="00B921ED">
      <w:pPr>
        <w:widowControl w:val="0"/>
        <w:autoSpaceDE w:val="0"/>
        <w:autoSpaceDN w:val="0"/>
        <w:adjustRightInd w:val="0"/>
        <w:jc w:val="both"/>
      </w:pPr>
      <w:r>
        <w:t xml:space="preserve">Pre-hypertension (blood pressure </w:t>
      </w:r>
      <w:r w:rsidR="00AF0E5C">
        <w:t>≥</w:t>
      </w:r>
      <w:r>
        <w:t xml:space="preserve">90th </w:t>
      </w:r>
      <w:r w:rsidR="00AF0E5C">
        <w:t xml:space="preserve">percentile </w:t>
      </w:r>
      <w:r>
        <w:t xml:space="preserve">and </w:t>
      </w:r>
      <w:r w:rsidR="00AF0E5C">
        <w:t>&lt;</w:t>
      </w:r>
      <w:r>
        <w:t>95th percentile) was identified in 10.6% for systolic blood pressure (SBP) and 7.3% for d</w:t>
      </w:r>
      <w:r w:rsidR="000D2729">
        <w:t xml:space="preserve">iastolic blood pressure (DPB). </w:t>
      </w:r>
      <w:r>
        <w:t>Hypertensive values (95th percentile to the 99th percentile plus 5 mm Hg) were 12</w:t>
      </w:r>
      <w:proofErr w:type="gramStart"/>
      <w:r>
        <w:t>,2</w:t>
      </w:r>
      <w:proofErr w:type="gramEnd"/>
      <w:r>
        <w:t xml:space="preserve">% for SBP and 6.0% for DBP; highly hypertensive values  </w:t>
      </w:r>
    </w:p>
    <w:p w:rsidR="000D2729" w:rsidRDefault="00B921ED">
      <w:pPr>
        <w:widowControl w:val="0"/>
        <w:autoSpaceDE w:val="0"/>
        <w:autoSpaceDN w:val="0"/>
        <w:adjustRightInd w:val="0"/>
        <w:jc w:val="both"/>
      </w:pPr>
      <w:r>
        <w:t xml:space="preserve">(&gt;99th </w:t>
      </w:r>
      <w:r w:rsidR="000D2729">
        <w:t xml:space="preserve">percentile plus 5 mm Hg), were </w:t>
      </w:r>
      <w:r>
        <w:t>7</w:t>
      </w:r>
      <w:proofErr w:type="gramStart"/>
      <w:r>
        <w:t>,8</w:t>
      </w:r>
      <w:proofErr w:type="gramEnd"/>
      <w:r>
        <w:t xml:space="preserve">% and 5.5% for SBP and DBP, respectively.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0D2729">
        <w:t xml:space="preserve">: </w:t>
      </w:r>
      <w:r>
        <w:t>Obesity plus overweight and pre-hypertension plus hypertension are highly prevalent in a young population, suggesting the epidemic characteristic of those cardiovascular risk factors in the today´s society. Association of sedentary lifestyle and unhealthy dietary habits will possibly add to future cardiovascular risk. Urgent health lifestyle programs are necessary to prevent development of CVD in the future.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D2729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F6" w:rsidRDefault="007130F6" w:rsidP="000D2729">
      <w:r>
        <w:separator/>
      </w:r>
    </w:p>
  </w:endnote>
  <w:endnote w:type="continuationSeparator" w:id="0">
    <w:p w:rsidR="007130F6" w:rsidRDefault="007130F6" w:rsidP="000D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F6" w:rsidRDefault="007130F6" w:rsidP="000D2729">
      <w:r>
        <w:separator/>
      </w:r>
    </w:p>
  </w:footnote>
  <w:footnote w:type="continuationSeparator" w:id="0">
    <w:p w:rsidR="007130F6" w:rsidRDefault="007130F6" w:rsidP="000D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29" w:rsidRDefault="000D2729" w:rsidP="000D2729">
    <w:pPr>
      <w:pStyle w:val="Header"/>
    </w:pPr>
    <w:r>
      <w:t>1285, oral or poster, cat: 27</w:t>
    </w:r>
  </w:p>
  <w:p w:rsidR="000D2729" w:rsidRDefault="000D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8479B"/>
    <w:rsid w:val="000D2729"/>
    <w:rsid w:val="00447B2F"/>
    <w:rsid w:val="005E4254"/>
    <w:rsid w:val="006C507A"/>
    <w:rsid w:val="007130F6"/>
    <w:rsid w:val="00772997"/>
    <w:rsid w:val="00AF0E5C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80A8F516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Atartica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2</cp:revision>
  <dcterms:created xsi:type="dcterms:W3CDTF">2012-06-21T08:48:00Z</dcterms:created>
  <dcterms:modified xsi:type="dcterms:W3CDTF">2012-06-21T08:48:00Z</dcterms:modified>
</cp:coreProperties>
</file>